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317" w:lineRule="exact"/>
        <w:ind w:left="642" w:right="-20"/>
        <w:jc w:val="left"/>
        <w:rPr>
          <w:rFonts w:ascii="Arial Black" w:hAnsi="Arial Black" w:cs="Arial Black" w:eastAsia="Arial Black"/>
          <w:sz w:val="24"/>
          <w:szCs w:val="24"/>
        </w:rPr>
      </w:pPr>
      <w:rPr/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SA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Arial Black" w:hAnsi="Arial Black" w:cs="Arial Black" w:eastAsia="Arial Black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 Black" w:hAnsi="Arial Black" w:cs="Arial Black" w:eastAsia="Arial Black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STA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Arial Black" w:hAnsi="Arial Black" w:cs="Arial Black" w:eastAsia="Arial Black"/>
          <w:sz w:val="24"/>
          <w:szCs w:val="24"/>
          <w:spacing w:val="3"/>
          <w:w w:val="100"/>
          <w:b/>
          <w:bCs/>
          <w:position w:val="-1"/>
        </w:rPr>
        <w:t>A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RDS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-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BASED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 Black" w:hAnsi="Arial Black" w:cs="Arial Black" w:eastAsia="Arial Black"/>
          <w:sz w:val="24"/>
          <w:szCs w:val="24"/>
          <w:spacing w:val="2"/>
          <w:w w:val="100"/>
          <w:b/>
          <w:bCs/>
          <w:position w:val="-1"/>
        </w:rPr>
        <w:t>U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Arial Black" w:hAnsi="Arial Black" w:cs="Arial Black" w:eastAsia="Arial Black"/>
          <w:sz w:val="24"/>
          <w:szCs w:val="24"/>
          <w:spacing w:val="2"/>
          <w:w w:val="100"/>
          <w:b/>
          <w:bCs/>
          <w:position w:val="-1"/>
        </w:rPr>
        <w:t>E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RI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Arial Black" w:hAnsi="Arial Black" w:cs="Arial Black" w:eastAsia="Arial Black"/>
          <w:sz w:val="24"/>
          <w:szCs w:val="24"/>
          <w:spacing w:val="2"/>
          <w:w w:val="100"/>
          <w:b/>
          <w:bCs/>
          <w:position w:val="-1"/>
        </w:rPr>
        <w:t>E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EV</w:t>
      </w:r>
      <w:r>
        <w:rPr>
          <w:rFonts w:ascii="Arial Black" w:hAnsi="Arial Black" w:cs="Arial Black" w:eastAsia="Arial Black"/>
          <w:sz w:val="24"/>
          <w:szCs w:val="24"/>
          <w:spacing w:val="3"/>
          <w:w w:val="100"/>
          <w:b/>
          <w:bCs/>
          <w:position w:val="-1"/>
        </w:rPr>
        <w:t>A</w:t>
      </w:r>
      <w:r>
        <w:rPr>
          <w:rFonts w:ascii="Arial Black" w:hAnsi="Arial Black" w:cs="Arial Black" w:eastAsia="Arial Black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U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ATI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Arial Black" w:hAnsi="Arial Black" w:cs="Arial Black" w:eastAsia="Arial Black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 Black" w:hAnsi="Arial Black" w:cs="Arial Black" w:eastAsia="Arial Black"/>
          <w:sz w:val="24"/>
          <w:szCs w:val="24"/>
          <w:spacing w:val="3"/>
          <w:w w:val="100"/>
          <w:b/>
          <w:bCs/>
          <w:position w:val="-1"/>
        </w:rPr>
        <w:t>R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 Black" w:hAnsi="Arial Black" w:cs="Arial Black" w:eastAsia="Arial Black"/>
          <w:sz w:val="24"/>
          <w:szCs w:val="2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40" w:right="136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cycle,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ld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mal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'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ile.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93" w:after="0" w:line="240" w:lineRule="auto"/>
        <w:ind w:left="140" w:right="16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e: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ors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ppo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g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ch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rd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re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pro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ded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ex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5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k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5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ti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be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ors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4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5"/>
          <w:w w:val="100"/>
          <w:i/>
        </w:rPr>
        <w:t>w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pport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rd.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ors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ex</w:t>
      </w:r>
      <w:r>
        <w:rPr>
          <w:rFonts w:ascii="Bookman Old Style" w:hAnsi="Bookman Old Style" w:cs="Bookman Old Style" w:eastAsia="Bookman Old Style"/>
          <w:sz w:val="16"/>
          <w:szCs w:val="16"/>
          <w:spacing w:val="4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ve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5"/>
          <w:w w:val="100"/>
          <w:i/>
        </w:rPr>
        <w:t>w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be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re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so</w:t>
      </w:r>
      <w:r>
        <w:rPr>
          <w:rFonts w:ascii="Bookman Old Style" w:hAnsi="Bookman Old Style" w:cs="Bookman Old Style" w:eastAsia="Bookman Old Style"/>
          <w:sz w:val="16"/>
          <w:szCs w:val="16"/>
          <w:spacing w:val="4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b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expe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4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per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4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demo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compe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ce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desc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i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i/>
        </w:rPr>
        <w:t>ors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 Black" w:hAnsi="Arial Black" w:cs="Arial Black" w:eastAsia="Arial Black"/>
          <w:sz w:val="20"/>
          <w:szCs w:val="20"/>
        </w:rPr>
      </w:pPr>
      <w:rPr/>
      <w:r>
        <w:rPr/>
        <w:pict>
          <v:group style="position:absolute;margin-left:52.560001pt;margin-top:-1.234660pt;width:506.88pt;height:.1pt;mso-position-horizontal-relative:page;mso-position-vertical-relative:paragraph;z-index:-626" coordorigin="1051,-25" coordsize="10138,2">
            <v:shape style="position:absolute;left:1051;top:-25;width:10138;height:2" coordorigin="1051,-25" coordsize="10138,0" path="m1051,-25l11189,-25e" filled="f" stroked="t" strokeweight=".581pt" strokecolor="#000000">
              <v:path arrowok="t"/>
            </v:shape>
          </v:group>
          <w10:wrap type="none"/>
        </w:pict>
      </w:r>
      <w:r>
        <w:rPr/>
        <w:pict>
          <v:group style="position:absolute;margin-left:52.560001pt;margin-top:15.44584pt;width:506.88pt;height:.1pt;mso-position-horizontal-relative:page;mso-position-vertical-relative:paragraph;z-index:-625" coordorigin="1051,309" coordsize="10138,2">
            <v:shape style="position:absolute;left:1051;top:309;width:10138;height:2" coordorigin="1051,309" coordsize="10138,0" path="m1051,309l11189,309e" filled="f" stroked="t" strokeweight=".580pt" strokecolor="#000000">
              <v:path arrowok="t"/>
            </v:shape>
          </v:group>
          <w10:wrap type="none"/>
        </w:pic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DAR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ONE:</w:t>
      </w:r>
      <w:r>
        <w:rPr>
          <w:rFonts w:ascii="Arial Black" w:hAnsi="Arial Black" w:cs="Arial Black" w:eastAsia="Arial Black"/>
          <w:sz w:val="20"/>
          <w:szCs w:val="20"/>
          <w:spacing w:val="-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AR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ED</w:t>
      </w:r>
      <w:r>
        <w:rPr>
          <w:rFonts w:ascii="Arial Black" w:hAnsi="Arial Black" w:cs="Arial Black" w:eastAsia="Arial Black"/>
          <w:sz w:val="20"/>
          <w:szCs w:val="20"/>
          <w:spacing w:val="-7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V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exact"/>
        <w:ind w:left="140" w:right="157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Visi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-3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acili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sc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NCE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missi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4pt;margin-top:17.939943pt;width:.1pt;height:149.76pt;mso-position-horizontal-relative:page;mso-position-vertical-relative:paragraph;z-index:-624" coordorigin="1080,359" coordsize="2,2995">
            <v:shape style="position:absolute;left:1080;top:359;width:2;height:2995" coordorigin="1080,359" coordsize="0,2995" path="m1080,359l1080,3354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558pt;margin-top:17.939943pt;width:.1pt;height:149.76pt;mso-position-horizontal-relative:page;mso-position-vertical-relative:paragraph;z-index:-623" coordorigin="11160,359" coordsize="2,2995">
            <v:shape style="position:absolute;left:11160;top:359;width:2;height:2995" coordorigin="11160,359" coordsize="0,2995" path="m11160,359l11160,3354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50.819935pt;width:492.000047pt;height:.1pt;mso-position-horizontal-relative:page;mso-position-vertical-relative:paragraph;z-index:-619" coordorigin="1200,1016" coordsize="9840,2">
            <v:shape style="position:absolute;left:1200;top:1016;width:9840;height:2" coordorigin="1200,1016" coordsize="9840,0" path="m1200,1016l11040,1016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71.939926pt;width:492.000047pt;height:.1pt;mso-position-horizontal-relative:page;mso-position-vertical-relative:paragraph;z-index:-618" coordorigin="1200,1439" coordsize="9840,2">
            <v:shape style="position:absolute;left:1200;top:1439;width:9840;height:2" coordorigin="1200,1439" coordsize="9840,0" path="m1200,1439l11040,1439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93.179947pt;width:492.000047pt;height:.1pt;mso-position-horizontal-relative:page;mso-position-vertical-relative:paragraph;z-index:-617" coordorigin="1200,1864" coordsize="9840,2">
            <v:shape style="position:absolute;left:1200;top:1864;width:9840;height:2" coordorigin="1200,1864" coordsize="9840,0" path="m1200,1864l11040,1864e" filled="f" stroked="t" strokeweight=".6pt" strokecolor="#C0C0C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ises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6" w:type="dxa"/>
      </w:tblPr>
      <w:tblGrid/>
      <w:tr>
        <w:trPr>
          <w:trHeight w:val="334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3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Pr/>
            <w:r>
              <w:rPr>
                <w:rFonts w:ascii="Bookman Old Style" w:hAnsi="Bookman Old Style" w:cs="Bookman Old Style" w:eastAsia="Bookman Old Style"/>
                <w:sz w:val="20"/>
                <w:szCs w:val="20"/>
                <w:w w:val="99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U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NG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3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5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95" w:hRule="exact"/>
        </w:trPr>
        <w:tc>
          <w:tcPr>
            <w:tcW w:w="10080" w:type="dxa"/>
            <w:gridSpan w:val="4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2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G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5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(ci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2484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45" w:right="1124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60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57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86" w:right="1167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2484" w:type="dxa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43" w:after="0" w:line="240" w:lineRule="auto"/>
              <w:ind w:left="28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3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68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43" w:after="0" w:line="240" w:lineRule="auto"/>
              <w:ind w:left="77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X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exact"/>
        <w:ind w:left="140" w:right="-20"/>
        <w:jc w:val="left"/>
        <w:rPr>
          <w:rFonts w:ascii="Arial Black" w:hAnsi="Arial Black" w:cs="Arial Black" w:eastAsia="Arial Black"/>
          <w:sz w:val="20"/>
          <w:szCs w:val="20"/>
        </w:rPr>
      </w:pPr>
      <w:rPr/>
      <w:r>
        <w:rPr/>
        <w:pict>
          <v:group style="position:absolute;margin-left:52.560001pt;margin-top:-1.46691pt;width:506.88pt;height:.1pt;mso-position-horizontal-relative:page;mso-position-vertical-relative:paragraph;z-index:-622" coordorigin="1051,-29" coordsize="10138,2">
            <v:shape style="position:absolute;left:1051;top:-29;width:10138;height:2" coordorigin="1051,-29" coordsize="10138,0" path="m1051,-29l11189,-29e" filled="f" stroked="t" strokeweight=".581pt" strokecolor="#000000">
              <v:path arrowok="t"/>
            </v:shape>
          </v:group>
          <w10:wrap type="none"/>
        </w:pict>
      </w:r>
      <w:r>
        <w:rPr/>
        <w:pict>
          <v:group style="position:absolute;margin-left:52.560001pt;margin-top:15.09309pt;width:506.88pt;height:.1pt;mso-position-horizontal-relative:page;mso-position-vertical-relative:paragraph;z-index:-621" coordorigin="1051,302" coordsize="10138,2">
            <v:shape style="position:absolute;left:1051;top:302;width:10138;height:2" coordorigin="1051,302" coordsize="10138,0" path="m1051,302l11189,302e" filled="f" stroked="t" strokeweight=".581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-68.066406pt;width:492.000044pt;height:.1pt;mso-position-horizontal-relative:page;mso-position-vertical-relative:paragraph;z-index:-616" coordorigin="1200,-1361" coordsize="9840,2">
            <v:shape style="position:absolute;left:1200;top:-1361;width:9840;height:2" coordorigin="1200,-1361" coordsize="9840,0" path="m1200,-1361l11040,-1361e" filled="f" stroked="t" strokeweight=".6pt" strokecolor="#C0C0C0">
              <v:path arrowok="t"/>
            </v:shape>
          </v:group>
          <w10:wrap type="none"/>
        </w:pic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ST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DAR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TWO:</w:t>
      </w:r>
      <w:r>
        <w:rPr>
          <w:rFonts w:ascii="Arial Black" w:hAnsi="Arial Black" w:cs="Arial Black" w:eastAsia="Arial Black"/>
          <w:sz w:val="20"/>
          <w:szCs w:val="20"/>
          <w:spacing w:val="63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TU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8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OF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AR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NG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" w:right="389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-2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ea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g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-16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g,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wth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NCE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g,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igh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ig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lar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am.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ses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asse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sme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ili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sys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ems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0" w:right="1120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gh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0" w:right="614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2.509998pt;margin-top:28.924437pt;width:506.98pt;height:152.020pt;mso-position-horizontal-relative:page;mso-position-vertical-relative:paragraph;z-index:-620" coordorigin="1050,578" coordsize="10140,3040">
            <v:group style="position:absolute;left:1066;top:623;width:10109;height:2" coordorigin="1066,623" coordsize="10109,2">
              <v:shape style="position:absolute;left:1066;top:623;width:10109;height:2" coordorigin="1066,623" coordsize="10109,0" path="m1066,623l11174,623e" filled="f" stroked="t" strokeweight="1.54pt" strokecolor="#000000">
                <v:path arrowok="t"/>
              </v:shape>
            </v:group>
            <v:group style="position:absolute;left:1094;top:2749;width:10051;height:2" coordorigin="1094,2749" coordsize="10051,2">
              <v:shape style="position:absolute;left:1094;top:2749;width:10051;height:2" coordorigin="1094,2749" coordsize="10051,0" path="m1094,2749l11146,2749e" filled="f" stroked="t" strokeweight="1.54pt" strokecolor="#000000">
                <v:path arrowok="t"/>
              </v:shape>
            </v:group>
            <v:group style="position:absolute;left:1080;top:594;width:2;height:2995" coordorigin="1080,594" coordsize="2,2995">
              <v:shape style="position:absolute;left:1080;top:594;width:2;height:2995" coordorigin="1080,594" coordsize="0,2995" path="m1080,594l1080,3589e" filled="f" stroked="t" strokeweight="1.54pt" strokecolor="#000000">
                <v:path arrowok="t"/>
              </v:shape>
            </v:group>
            <v:group style="position:absolute;left:11160;top:594;width:2;height:2995" coordorigin="11160,594" coordsize="2,2995">
              <v:shape style="position:absolute;left:11160;top:594;width:2;height:2995" coordorigin="11160,594" coordsize="0,2995" path="m11160,594l11160,3589e" filled="f" stroked="t" strokeweight="1.54pt" strokecolor="#000000">
                <v:path arrowok="t"/>
              </v:shape>
            </v:group>
            <v:group style="position:absolute;left:3564;top:3025;width:2;height:288" coordorigin="3564,3025" coordsize="2,288">
              <v:shape style="position:absolute;left:3564;top:3025;width:2;height:288" coordorigin="3564,3025" coordsize="0,288" path="m3564,3025l3564,3313e" filled="f" stroked="t" strokeweight="1.54pt" strokecolor="#000000">
                <v:path arrowok="t"/>
              </v:shape>
            </v:group>
            <v:group style="position:absolute;left:6079;top:3025;width:2;height:288" coordorigin="6079,3025" coordsize="2,288">
              <v:shape style="position:absolute;left:6079;top:3025;width:2;height:288" coordorigin="6079,3025" coordsize="0,288" path="m6079,3025l6079,3313e" filled="f" stroked="t" strokeweight="1.54pt" strokecolor="#000000">
                <v:path arrowok="t"/>
              </v:shape>
            </v:group>
            <v:group style="position:absolute;left:8592;top:3025;width:2;height:288" coordorigin="8592,3025" coordsize="2,288">
              <v:shape style="position:absolute;left:8592;top:3025;width:2;height:288" coordorigin="8592,3025" coordsize="0,288" path="m8592,3025l8592,3313e" filled="f" stroked="t" strokeweight="1.54pt" strokecolor="#000000">
                <v:path arrowok="t"/>
              </v:shape>
            </v:group>
            <v:group style="position:absolute;left:1066;top:3603;width:10109;height:2" coordorigin="1066,3603" coordsize="10109,2">
              <v:shape style="position:absolute;left:1066;top:3603;width:10109;height:2" coordorigin="1066,3603" coordsize="10109,0" path="m1066,3603l11174,3603e" filled="f" stroked="t" strokeweight="1.54pt" strokecolor="#000000">
                <v:path arrowok="t"/>
              </v:shape>
            </v:group>
            <v:group style="position:absolute;left:1200;top:1251;width:9840;height:2" coordorigin="1200,1251" coordsize="9840,2">
              <v:shape style="position:absolute;left:1200;top:1251;width:9840;height:2" coordorigin="1200,1251" coordsize="9840,0" path="m1200,1251l11040,1251e" filled="f" stroked="t" strokeweight=".6pt" strokecolor="#C0C0C0">
                <v:path arrowok="t"/>
              </v:shape>
            </v:group>
            <v:group style="position:absolute;left:1200;top:1674;width:9840;height:2" coordorigin="1200,1674" coordsize="9840,2">
              <v:shape style="position:absolute;left:1200;top:1674;width:9840;height:2" coordorigin="1200,1674" coordsize="9840,0" path="m1200,1674l11040,1674e" filled="f" stroked="t" strokeweight=".6pt" strokecolor="#C0C0C0">
                <v:path arrowok="t"/>
              </v:shape>
            </v:group>
            <v:group style="position:absolute;left:1200;top:2096;width:9840;height:2" coordorigin="1200,2096" coordsize="9840,2">
              <v:shape style="position:absolute;left:1200;top:2096;width:9840;height:2" coordorigin="1200,2096" coordsize="9840,0" path="m1200,2096l11040,2096e" filled="f" stroked="t" strokeweight=".6pt" strokecolor="#C0C0C0">
                <v:path arrowok="t"/>
              </v:shape>
            </v:group>
            <v:group style="position:absolute;left:1200;top:2519;width:9840;height:2" coordorigin="1200,2519" coordsize="9840,2">
              <v:shape style="position:absolute;left:1200;top:2519;width:9840;height:2" coordorigin="1200,2519" coordsize="9840,0" path="m1200,2519l11040,2519e" filled="f" stroked="t" strokeweight=".6pt" strokecolor="#C0C0C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st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eac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226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w w:val="99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u w:val="single" w:color="0000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NG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  <w:position w:val="-1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u w:val="single" w:color="0000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u w:val="single" w:color="0000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  <w:t>NT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226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</w:rPr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u w:val="single" w:color="0000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u w:val="single" w:color="000000"/>
        </w:rPr>
        <w:t>G</w:t>
      </w:r>
      <w:r>
        <w:rPr>
          <w:rFonts w:ascii="Bookman Old Style" w:hAnsi="Bookman Old Style" w:cs="Bookman Old Style" w:eastAsia="Bookman Old Style"/>
          <w:sz w:val="16"/>
          <w:szCs w:val="16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(ci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ia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)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85" w:after="0" w:line="240" w:lineRule="auto"/>
        <w:ind w:left="1333" w:right="-20"/>
        <w:jc w:val="left"/>
        <w:tabs>
          <w:tab w:pos="3820" w:val="left"/>
          <w:tab w:pos="6340" w:val="left"/>
          <w:tab w:pos="8880" w:val="left"/>
        </w:tabs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1</w:t>
        <w:tab/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2</w:t>
        <w:tab/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3</w:t>
        <w:tab/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85" w:after="0" w:line="240" w:lineRule="auto"/>
        <w:ind w:left="440" w:right="-20"/>
        <w:jc w:val="left"/>
        <w:tabs>
          <w:tab w:pos="8420" w:val="left"/>
        </w:tabs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T</w:t>
        <w:tab/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X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"/>
          <w:pgMar w:footer="487" w:top="640" w:bottom="680" w:left="940" w:right="940"/>
          <w:footerReference w:type="default" r:id="rId5"/>
          <w:type w:val="continuous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140" w:right="148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de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p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g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t:</w:t>
      </w:r>
      <w:r>
        <w:rPr>
          <w:rFonts w:ascii="Arial Black" w:hAnsi="Arial Black" w:cs="Arial Black" w:eastAsia="Arial Black"/>
          <w:sz w:val="20"/>
          <w:szCs w:val="20"/>
          <w:spacing w:val="-22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cess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ageme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iza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e,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icie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NCE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ely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ages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ict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acili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ies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es,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alig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icie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ly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ilizes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iscal,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cal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ip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aci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thr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’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0" w:right="400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4pt;margin-top:29.697176pt;width:.1pt;height:149.640pt;mso-position-horizontal-relative:page;mso-position-vertical-relative:paragraph;z-index:-615" coordorigin="1080,594" coordsize="2,2993">
            <v:shape style="position:absolute;left:1080;top:594;width:2;height:2993" coordorigin="1080,594" coordsize="0,2993" path="m1080,594l1080,3587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558pt;margin-top:29.697176pt;width:.1pt;height:149.640pt;mso-position-horizontal-relative:page;mso-position-vertical-relative:paragraph;z-index:-614" coordorigin="11160,594" coordsize="2,2993">
            <v:shape style="position:absolute;left:11160;top:594;width:2;height:2993" coordorigin="11160,594" coordsize="0,2993" path="m11160,594l11160,3587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62.577198pt;width:492.000047pt;height:.1pt;mso-position-horizontal-relative:page;mso-position-vertical-relative:paragraph;z-index:-609" coordorigin="1200,1252" coordsize="9840,2">
            <v:shape style="position:absolute;left:1200;top:1252;width:9840;height:2" coordorigin="1200,1252" coordsize="9840,0" path="m1200,1252l11040,1252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83.697189pt;width:492.000047pt;height:.1pt;mso-position-horizontal-relative:page;mso-position-vertical-relative:paragraph;z-index:-608" coordorigin="1200,1674" coordsize="9840,2">
            <v:shape style="position:absolute;left:1200;top:1674;width:9840;height:2" coordorigin="1200,1674" coordsize="9840,0" path="m1200,1674l11040,1674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104.817184pt;width:492.000047pt;height:.1pt;mso-position-horizontal-relative:page;mso-position-vertical-relative:paragraph;z-index:-607" coordorigin="1200,2096" coordsize="9840,2">
            <v:shape style="position:absolute;left:1200;top:2096;width:9840;height:2" coordorigin="1200,2096" coordsize="9840,0" path="m1200,2096l11040,2096e" filled="f" stroked="t" strokeweight=".6pt" strokecolor="#C0C0C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iza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ime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q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6" w:type="dxa"/>
      </w:tblPr>
      <w:tblGrid/>
      <w:tr>
        <w:trPr>
          <w:trHeight w:val="333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1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Pr/>
            <w:r>
              <w:rPr>
                <w:rFonts w:ascii="Bookman Old Style" w:hAnsi="Bookman Old Style" w:cs="Bookman Old Style" w:eastAsia="Bookman Old Style"/>
                <w:sz w:val="20"/>
                <w:szCs w:val="20"/>
                <w:w w:val="99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U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NG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3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5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94" w:hRule="exact"/>
        </w:trPr>
        <w:tc>
          <w:tcPr>
            <w:tcW w:w="10080" w:type="dxa"/>
            <w:gridSpan w:val="4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5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G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5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(ci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2484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45" w:right="1124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60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57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86" w:right="1167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3" w:hRule="exact"/>
        </w:trPr>
        <w:tc>
          <w:tcPr>
            <w:tcW w:w="2484" w:type="dxa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43" w:after="0" w:line="240" w:lineRule="auto"/>
              <w:ind w:left="28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3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68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43" w:after="0" w:line="240" w:lineRule="auto"/>
              <w:ind w:left="77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X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exact"/>
        <w:ind w:left="140" w:right="-20"/>
        <w:jc w:val="left"/>
        <w:rPr>
          <w:rFonts w:ascii="Arial Black" w:hAnsi="Arial Black" w:cs="Arial Black" w:eastAsia="Arial Black"/>
          <w:sz w:val="20"/>
          <w:szCs w:val="20"/>
        </w:rPr>
      </w:pPr>
      <w:rPr/>
      <w:r>
        <w:rPr/>
        <w:pict>
          <v:group style="position:absolute;margin-left:52.560001pt;margin-top:-1.46651pt;width:506.88pt;height:.1pt;mso-position-horizontal-relative:page;mso-position-vertical-relative:paragraph;z-index:-613" coordorigin="1051,-29" coordsize="10138,2">
            <v:shape style="position:absolute;left:1051;top:-29;width:10138;height:2" coordorigin="1051,-29" coordsize="10138,0" path="m1051,-29l11189,-2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52.560001pt;margin-top:15.093491pt;width:506.88pt;height:.1pt;mso-position-horizontal-relative:page;mso-position-vertical-relative:paragraph;z-index:-612" coordorigin="1051,302" coordsize="10138,2">
            <v:shape style="position:absolute;left:1051;top:302;width:10138;height:2" coordorigin="1051,302" coordsize="10138,0" path="m1051,302l11189,30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-69.266502pt;width:492.000044pt;height:.1pt;mso-position-horizontal-relative:page;mso-position-vertical-relative:paragraph;z-index:-606" coordorigin="1200,-1385" coordsize="9840,2">
            <v:shape style="position:absolute;left:1200;top:-1385;width:9840;height:2" coordorigin="1200,-1385" coordsize="9840,0" path="m1200,-1385l11040,-1385e" filled="f" stroked="t" strokeweight=".6pt" strokecolor="#C0C0C0">
              <v:path arrowok="t"/>
            </v:shape>
          </v:group>
          <w10:wrap type="none"/>
        </w:pic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ST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DAR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62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-6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ND</w:t>
      </w:r>
      <w:r>
        <w:rPr>
          <w:rFonts w:ascii="Arial Black" w:hAnsi="Arial Black" w:cs="Arial Black" w:eastAsia="Arial Black"/>
          <w:sz w:val="20"/>
          <w:szCs w:val="20"/>
          <w:spacing w:val="-3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U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40" w:right="275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F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-6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4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m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un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y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-19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amilies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se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ilizi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ces.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NCE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alyz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’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amilies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egi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4pt;margin-top:17.964914pt;width:.1pt;height:152.04pt;mso-position-horizontal-relative:page;mso-position-vertical-relative:paragraph;z-index:-611" coordorigin="1080,359" coordsize="2,3041">
            <v:shape style="position:absolute;left:1080;top:359;width:2;height:3041" coordorigin="1080,359" coordsize="0,3041" path="m1080,359l1080,3400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558pt;margin-top:17.964914pt;width:.1pt;height:152.04pt;mso-position-horizontal-relative:page;mso-position-vertical-relative:paragraph;z-index:-610" coordorigin="11160,359" coordsize="2,3041">
            <v:shape style="position:absolute;left:11160;top:359;width:2;height:3041" coordorigin="11160,359" coordsize="0,3041" path="m11160,359l11160,3400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50.844929pt;width:492.000047pt;height:.1pt;mso-position-horizontal-relative:page;mso-position-vertical-relative:paragraph;z-index:-605" coordorigin="1200,1017" coordsize="9840,2">
            <v:shape style="position:absolute;left:1200;top:1017;width:9840;height:2" coordorigin="1200,1017" coordsize="9840,0" path="m1200,1017l11040,1017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71.964905pt;width:492.000047pt;height:.1pt;mso-position-horizontal-relative:page;mso-position-vertical-relative:paragraph;z-index:-604" coordorigin="1200,1439" coordsize="9840,2">
            <v:shape style="position:absolute;left:1200;top:1439;width:9840;height:2" coordorigin="1200,1439" coordsize="9840,0" path="m1200,1439l11040,1439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93.084915pt;width:492.000042pt;height:.1pt;mso-position-horizontal-relative:page;mso-position-vertical-relative:paragraph;z-index:-603" coordorigin="1200,1862" coordsize="9840,2">
            <v:shape style="position:absolute;left:1200;top:1862;width:9840;height:2" coordorigin="1200,1862" coordsize="9840,0" path="m1200,1862l11040,1862e" filled="f" stroked="t" strokeweight=".6pt" strokecolor="#C0C0C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ela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6" w:type="dxa"/>
      </w:tblPr>
      <w:tblGrid/>
      <w:tr>
        <w:trPr>
          <w:trHeight w:val="333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1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Pr/>
            <w:r>
              <w:rPr>
                <w:rFonts w:ascii="Bookman Old Style" w:hAnsi="Bookman Old Style" w:cs="Bookman Old Style" w:eastAsia="Bookman Old Style"/>
                <w:sz w:val="20"/>
                <w:szCs w:val="20"/>
                <w:w w:val="99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U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NG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3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5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94" w:hRule="exact"/>
        </w:trPr>
        <w:tc>
          <w:tcPr>
            <w:tcW w:w="10080" w:type="dxa"/>
            <w:gridSpan w:val="4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2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G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5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(ci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484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6" w:after="0" w:line="240" w:lineRule="auto"/>
              <w:ind w:left="1130" w:right="1109"/>
              <w:jc w:val="center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Pr/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79" w:after="0" w:line="240" w:lineRule="auto"/>
              <w:ind w:left="1160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79" w:after="0" w:line="240" w:lineRule="auto"/>
              <w:ind w:left="1157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79" w:after="0" w:line="240" w:lineRule="auto"/>
              <w:ind w:left="1183" w:right="1164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2484" w:type="dxa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43" w:after="0" w:line="240" w:lineRule="auto"/>
              <w:ind w:left="28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3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68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43" w:after="0" w:line="240" w:lineRule="auto"/>
              <w:ind w:left="77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X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3366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/>
        <w:pict>
          <v:group style="position:absolute;margin-left:60pt;margin-top:-95.557037pt;width:492.000047pt;height:.1pt;mso-position-horizontal-relative:page;mso-position-vertical-relative:paragraph;z-index:-602" coordorigin="1200,-1911" coordsize="9840,2">
            <v:shape style="position:absolute;left:1200;top:-1911;width:9840;height:2" coordorigin="1200,-1911" coordsize="9840,0" path="m1200,-1911l11040,-1911e" filled="f" stroked="t" strokeweight=".6pt" strokecolor="#C0C0C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X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G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742" w:footer="487" w:top="1300" w:bottom="680" w:left="940" w:right="940"/>
          <w:headerReference w:type="default" r:id="rId6"/>
          <w:pgSz w:w="12240" w:h="15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60pt;margin-top:589.799988pt;width:492.000044pt;height:.1pt;mso-position-horizontal-relative:page;mso-position-vertical-relative:page;z-index:-588" coordorigin="1200,11796" coordsize="9840,2">
            <v:shape style="position:absolute;left:1200;top:11796;width:9840;height:2" coordorigin="1200,11796" coordsize="9840,0" path="m1200,11796l11040,11796e" filled="f" stroked="t" strokeweight=".6pt" strokecolor="#C0C0C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41" w:lineRule="auto"/>
        <w:ind w:left="140" w:right="692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Et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h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-14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ical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NCE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eself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ical,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5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lis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al,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ys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cal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eal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5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ct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s,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am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4pt;margin-top:17.939941pt;width:.1pt;height:149.76pt;mso-position-horizontal-relative:page;mso-position-vertical-relative:paragraph;z-index:-601" coordorigin="1080,359" coordsize="2,2995">
            <v:shape style="position:absolute;left:1080;top:359;width:2;height:2995" coordorigin="1080,359" coordsize="0,2995" path="m1080,359l1080,3354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558pt;margin-top:17.939941pt;width:.1pt;height:149.76pt;mso-position-horizontal-relative:page;mso-position-vertical-relative:paragraph;z-index:-600" coordorigin="11160,359" coordsize="2,2995">
            <v:shape style="position:absolute;left:11160;top:359;width:2;height:2995" coordorigin="11160,359" coordsize="0,2995" path="m11160,359l11160,3354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50.93993pt;width:492.000047pt;height:.1pt;mso-position-horizontal-relative:page;mso-position-vertical-relative:paragraph;z-index:-595" coordorigin="1200,1019" coordsize="9840,2">
            <v:shape style="position:absolute;left:1200;top:1019;width:9840;height:2" coordorigin="1200,1019" coordsize="9840,0" path="m1200,1019l11040,1019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72.059921pt;width:492.000047pt;height:.1pt;mso-position-horizontal-relative:page;mso-position-vertical-relative:paragraph;z-index:-594" coordorigin="1200,1441" coordsize="9840,2">
            <v:shape style="position:absolute;left:1200;top:1441;width:9840;height:2" coordorigin="1200,1441" coordsize="9840,0" path="m1200,1441l11040,1441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93.179916pt;width:492.000045pt;height:.1pt;mso-position-horizontal-relative:page;mso-position-vertical-relative:paragraph;z-index:-593" coordorigin="1200,1864" coordsize="9840,2">
            <v:shape style="position:absolute;left:1200;top:1864;width:9840;height:2" coordorigin="1200,1864" coordsize="9840,0" path="m1200,1864l11040,1864e" filled="f" stroked="t" strokeweight=".6pt" strokecolor="#C0C0C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5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ial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legal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q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ces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cisi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-m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k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6" w:type="dxa"/>
      </w:tblPr>
      <w:tblGrid/>
      <w:tr>
        <w:trPr>
          <w:trHeight w:val="335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3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Pr/>
            <w:r>
              <w:rPr>
                <w:rFonts w:ascii="Bookman Old Style" w:hAnsi="Bookman Old Style" w:cs="Bookman Old Style" w:eastAsia="Bookman Old Style"/>
                <w:sz w:val="20"/>
                <w:szCs w:val="20"/>
                <w:w w:val="99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U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NG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3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5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94" w:hRule="exact"/>
        </w:trPr>
        <w:tc>
          <w:tcPr>
            <w:tcW w:w="10080" w:type="dxa"/>
            <w:gridSpan w:val="4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2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G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5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(ci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2484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45" w:right="1124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60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57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86" w:right="1167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2484" w:type="dxa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43" w:after="0" w:line="240" w:lineRule="auto"/>
              <w:ind w:left="28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3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68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43" w:after="0" w:line="240" w:lineRule="auto"/>
              <w:ind w:left="77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X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exact"/>
        <w:ind w:left="140" w:right="6026"/>
        <w:jc w:val="both"/>
        <w:rPr>
          <w:rFonts w:ascii="Arial Black" w:hAnsi="Arial Black" w:cs="Arial Black" w:eastAsia="Arial Black"/>
          <w:sz w:val="20"/>
          <w:szCs w:val="20"/>
        </w:rPr>
      </w:pPr>
      <w:rPr/>
      <w:r>
        <w:rPr/>
        <w:pict>
          <v:group style="position:absolute;margin-left:52.560001pt;margin-top:-1.46651pt;width:506.88pt;height:.1pt;mso-position-horizontal-relative:page;mso-position-vertical-relative:paragraph;z-index:-599" coordorigin="1051,-29" coordsize="10138,2">
            <v:shape style="position:absolute;left:1051;top:-29;width:10138;height:2" coordorigin="1051,-29" coordsize="10138,0" path="m1051,-29l11189,-2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-69.146538pt;width:492.000047pt;height:.1pt;mso-position-horizontal-relative:page;mso-position-vertical-relative:paragraph;z-index:-592" coordorigin="1200,-1383" coordsize="9840,2">
            <v:shape style="position:absolute;left:1200;top:-1383;width:9840;height:2" coordorigin="1200,-1383" coordsize="9840,0" path="m1200,-1383l11040,-1383e" filled="f" stroked="t" strokeweight=".6pt" strokecolor="#C0C0C0">
              <v:path arrowok="t"/>
            </v:shape>
          </v:group>
          <w10:wrap type="none"/>
        </w:pic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ST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DAR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D</w:t>
      </w:r>
      <w:r>
        <w:rPr>
          <w:rFonts w:ascii="Arial Black" w:hAnsi="Arial Black" w:cs="Arial Black" w:eastAsia="Arial Black"/>
          <w:sz w:val="20"/>
          <w:szCs w:val="20"/>
          <w:spacing w:val="-10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X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:</w:t>
      </w:r>
      <w:r>
        <w:rPr>
          <w:rFonts w:ascii="Arial Black" w:hAnsi="Arial Black" w:cs="Arial Black" w:eastAsia="Arial Black"/>
          <w:sz w:val="20"/>
          <w:szCs w:val="20"/>
          <w:spacing w:val="64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SO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ET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-11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  <w:position w:val="1"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NTE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  <w:position w:val="1"/>
        </w:rPr>
        <w:t>X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position w:val="0"/>
        </w:rPr>
      </w:r>
    </w:p>
    <w:p>
      <w:pPr>
        <w:spacing w:before="30" w:after="0" w:line="239" w:lineRule="auto"/>
        <w:ind w:left="140" w:right="606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2.560001pt;margin-top:1.334849pt;width:506.88pt;height:.1pt;mso-position-horizontal-relative:page;mso-position-vertical-relative:paragraph;z-index:-598" coordorigin="1051,27" coordsize="10138,2">
            <v:shape style="position:absolute;left:1051;top:27;width:10138;height:2" coordorigin="1051,27" coordsize="10138,0" path="m1051,27l11189,27e" filled="f" stroked="t" strokeweight=".580pt" strokecolor="#000000">
              <v:path arrowok="t"/>
            </v:shape>
          </v:group>
          <w10:wrap type="none"/>
        </w:pic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S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oc</w:t>
      </w:r>
      <w:r>
        <w:rPr>
          <w:rFonts w:ascii="Arial Black" w:hAnsi="Arial Black" w:cs="Arial Black" w:eastAsia="Arial Black"/>
          <w:sz w:val="20"/>
          <w:szCs w:val="20"/>
          <w:spacing w:val="3"/>
          <w:w w:val="100"/>
          <w:b/>
          <w:bCs/>
        </w:rPr>
        <w:t>i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l</w:t>
      </w:r>
      <w:r>
        <w:rPr>
          <w:rFonts w:ascii="Arial Black" w:hAnsi="Arial Black" w:cs="Arial Black" w:eastAsia="Arial Black"/>
          <w:sz w:val="20"/>
          <w:szCs w:val="20"/>
          <w:spacing w:val="-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spacing w:val="1"/>
          <w:w w:val="100"/>
          <w:b/>
          <w:bCs/>
        </w:rPr>
        <w:t>C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</w:t>
      </w:r>
      <w:r>
        <w:rPr>
          <w:rFonts w:ascii="Arial Black" w:hAnsi="Arial Black" w:cs="Arial Black" w:eastAsia="Arial Black"/>
          <w:sz w:val="20"/>
          <w:szCs w:val="20"/>
          <w:spacing w:val="2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0"/>
          <w:szCs w:val="20"/>
          <w:spacing w:val="-1"/>
          <w:w w:val="100"/>
          <w:b/>
          <w:bCs/>
        </w:rPr>
        <w:t>x</w:t>
      </w:r>
      <w:r>
        <w:rPr>
          <w:rFonts w:ascii="Arial Black" w:hAnsi="Arial Black" w:cs="Arial Black" w:eastAsia="Arial Black"/>
          <w:sz w:val="20"/>
          <w:szCs w:val="20"/>
          <w:spacing w:val="0"/>
          <w:w w:val="100"/>
          <w:b/>
          <w:bCs/>
        </w:rPr>
        <w:t>t:</w:t>
      </w:r>
      <w:r>
        <w:rPr>
          <w:rFonts w:ascii="Arial Black" w:hAnsi="Arial Black" w:cs="Arial Black" w:eastAsia="Arial Black"/>
          <w:sz w:val="20"/>
          <w:szCs w:val="20"/>
          <w:spacing w:val="-15"/>
          <w:w w:val="100"/>
          <w:b/>
          <w:bCs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g,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ical,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ial,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mic,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legal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0" w:right="7218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NCE</w:t>
      </w:r>
      <w:r>
        <w:rPr>
          <w:rFonts w:ascii="Bookman Old Style" w:hAnsi="Bookman Old Style" w:cs="Bookman Old Style" w:eastAsia="Bookman Old Style"/>
          <w:sz w:val="20"/>
          <w:szCs w:val="20"/>
          <w:spacing w:val="-1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u w:val="single" w:color="000000"/>
        </w:rPr>
        <w:t>RS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3" w:lineRule="exact"/>
        <w:ind w:left="140" w:right="4964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0"/>
          <w:szCs w:val="2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amilies,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egi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0" w:right="428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leg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sla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icial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eac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80" w:right="830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es,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ict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cies.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140" w:right="483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6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0"/>
          <w:szCs w:val="2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K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ict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lan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ely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ess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80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4pt;margin-top:18.051760pt;width:.1pt;height:149.640pt;mso-position-horizontal-relative:page;mso-position-vertical-relative:paragraph;z-index:-597" coordorigin="1080,361" coordsize="2,2993">
            <v:shape style="position:absolute;left:1080;top:361;width:2;height:2993" coordorigin="1080,361" coordsize="0,2993" path="m1080,361l1080,3354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558pt;margin-top:18.051760pt;width:.1pt;height:149.640pt;mso-position-horizontal-relative:page;mso-position-vertical-relative:paragraph;z-index:-596" coordorigin="11160,361" coordsize="2,2993">
            <v:shape style="position:absolute;left:11160;top:361;width:2;height:2993" coordorigin="11160,361" coordsize="0,2993" path="m11160,361l11160,3354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60pt;margin-top:50.931751pt;width:492.000047pt;height:.1pt;mso-position-horizontal-relative:page;mso-position-vertical-relative:paragraph;z-index:-591" coordorigin="1200,1019" coordsize="9840,2">
            <v:shape style="position:absolute;left:1200;top:1019;width:9840;height:2" coordorigin="1200,1019" coordsize="9840,0" path="m1200,1019l11040,1019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72.051758pt;width:492.000047pt;height:.1pt;mso-position-horizontal-relative:page;mso-position-vertical-relative:paragraph;z-index:-590" coordorigin="1200,1441" coordsize="9840,2">
            <v:shape style="position:absolute;left:1200;top:1441;width:9840;height:2" coordorigin="1200,1441" coordsize="9840,0" path="m1200,1441l11040,1441e" filled="f" stroked="t" strokeweight=".6pt" strokecolor="#C0C0C0">
              <v:path arrowok="t"/>
            </v:shape>
          </v:group>
          <w10:wrap type="none"/>
        </w:pict>
      </w:r>
      <w:r>
        <w:rPr/>
        <w:pict>
          <v:group style="position:absolute;margin-left:60pt;margin-top:93.171753pt;width:492.000047pt;height:.1pt;mso-position-horizontal-relative:page;mso-position-vertical-relative:paragraph;z-index:-589" coordorigin="1200,1863" coordsize="9840,2">
            <v:shape style="position:absolute;left:1200;top:1863;width:9840;height:2" coordorigin="1200,1863" coordsize="9840,0" path="m1200,1863l11040,1863e" filled="f" stroked="t" strokeweight=".6pt" strokecolor="#C0C0C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als.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6" w:type="dxa"/>
      </w:tblPr>
      <w:tblGrid/>
      <w:tr>
        <w:trPr>
          <w:trHeight w:val="333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1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20"/>
                <w:szCs w:val="20"/>
              </w:rPr>
            </w:pPr>
            <w:rPr/>
            <w:r>
              <w:rPr>
                <w:rFonts w:ascii="Bookman Old Style" w:hAnsi="Bookman Old Style" w:cs="Bookman Old Style" w:eastAsia="Bookman Old Style"/>
                <w:sz w:val="20"/>
                <w:szCs w:val="20"/>
                <w:w w:val="99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U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NG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3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0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5"/>
                <w:w w:val="100"/>
                <w:u w:val="single" w:color="0000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3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  <w:t>NT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  <w:u w:val="single" w:color="0000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  <w:r>
              <w:rPr>
                <w:rFonts w:ascii="Bookman Old Style" w:hAnsi="Bookman Old Style" w:cs="Bookman Old Style" w:eastAsia="Bookman Old Style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94" w:hRule="exact"/>
        </w:trPr>
        <w:tc>
          <w:tcPr>
            <w:tcW w:w="10080" w:type="dxa"/>
            <w:gridSpan w:val="4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10080" w:type="dxa"/>
            <w:gridSpan w:val="4"/>
            <w:tcBorders>
              <w:top w:val="single" w:sz="12.32" w:space="0" w:color="000000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2" w:after="0" w:line="240" w:lineRule="auto"/>
              <w:ind w:left="71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  <w:u w:val="single" w:color="000000"/>
              </w:rPr>
              <w:t>G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50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(ci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4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2484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45" w:right="1124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60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3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57" w:right="1141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68" w:type="dxa"/>
            <w:tcBorders>
              <w:top w:val="nil" w:sz="6" w:space="0" w:color="auto"/>
              <w:bottom w:val="nil" w:sz="6" w:space="0" w:color="auto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8" w:after="0" w:line="240" w:lineRule="auto"/>
              <w:ind w:left="1186" w:right="1167"/>
              <w:jc w:val="center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3" w:hRule="exact"/>
        </w:trPr>
        <w:tc>
          <w:tcPr>
            <w:tcW w:w="2484" w:type="dxa"/>
            <w:tcBorders>
              <w:top w:val="nil" w:sz="6" w:space="0" w:color="auto"/>
              <w:bottom w:val="single" w:sz="12.32" w:space="0" w:color="000000"/>
              <w:left w:val="single" w:sz="12.32" w:space="0" w:color="000000"/>
              <w:right w:val="nil" w:sz="6" w:space="0" w:color="auto"/>
            </w:tcBorders>
          </w:tcPr>
          <w:p>
            <w:pPr>
              <w:spacing w:before="41" w:after="0" w:line="240" w:lineRule="auto"/>
              <w:ind w:left="28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13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68" w:type="dxa"/>
            <w:tcBorders>
              <w:top w:val="nil" w:sz="6" w:space="0" w:color="auto"/>
              <w:bottom w:val="single" w:sz="12.32" w:space="0" w:color="000000"/>
              <w:left w:val="nil" w:sz="6" w:space="0" w:color="auto"/>
              <w:right w:val="single" w:sz="12.32" w:space="0" w:color="000000"/>
            </w:tcBorders>
          </w:tcPr>
          <w:p>
            <w:pPr>
              <w:spacing w:before="41" w:after="0" w:line="240" w:lineRule="auto"/>
              <w:ind w:left="775" w:right="-2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Pr/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2"/>
                <w:w w:val="100"/>
              </w:rPr>
              <w:t>X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Bookman Old Style" w:hAnsi="Bookman Old Style" w:cs="Bookman Old Style" w:eastAsia="Bookman Old Sty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3366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X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PAG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-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742" w:footer="487" w:top="1300" w:bottom="680" w:left="940" w:right="940"/>
          <w:headerReference w:type="default" r:id="rId7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8" w:lineRule="exact"/>
        <w:ind w:left="140" w:right="-2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1.759998pt;margin-top:17.418684pt;width:482.2pt;height:46.54pt;mso-position-horizontal-relative:page;mso-position-vertical-relative:paragraph;z-index:-587" coordorigin="1035,348" coordsize="9644,931">
            <v:group style="position:absolute;left:1066;top:408;width:29;height:2" coordorigin="1066,408" coordsize="29,2">
              <v:shape style="position:absolute;left:1066;top:408;width:29;height:2" coordorigin="1066,408" coordsize="29,0" path="m1066,408l1094,408e" filled="f" stroked="t" strokeweight="3.04pt" strokecolor="#000000">
                <v:path arrowok="t"/>
              </v:shape>
            </v:group>
            <v:group style="position:absolute;left:1094;top:408;width:9554;height:2" coordorigin="1094,408" coordsize="9554,2">
              <v:shape style="position:absolute;left:1094;top:408;width:9554;height:2" coordorigin="1094,408" coordsize="9554,0" path="m1094,408l10649,408e" filled="f" stroked="t" strokeweight="3.04pt" strokecolor="#000000">
                <v:path arrowok="t"/>
              </v:shape>
            </v:group>
            <v:group style="position:absolute;left:1080;top:467;width:2;height:782" coordorigin="1080,467" coordsize="2,782">
              <v:shape style="position:absolute;left:1080;top:467;width:2;height:782" coordorigin="1080,467" coordsize="0,782" path="m1080,467l1080,1249e" filled="f" stroked="t" strokeweight="1.54pt" strokecolor="#000000">
                <v:path arrowok="t"/>
              </v:shape>
            </v:group>
            <v:group style="position:absolute;left:10634;top:364;width:2;height:886" coordorigin="10634,364" coordsize="2,886">
              <v:shape style="position:absolute;left:10634;top:364;width:2;height:886" coordorigin="10634,364" coordsize="0,886" path="m10634,364l10634,1249e" filled="f" stroked="t" strokeweight="1.54pt" strokecolor="#000000">
                <v:path arrowok="t"/>
              </v:shape>
            </v:group>
            <v:group style="position:absolute;left:1066;top:1264;width:9583;height:2" coordorigin="1066,1264" coordsize="9583,2">
              <v:shape style="position:absolute;left:1066;top:1264;width:9583;height:2" coordorigin="1066,1264" coordsize="9583,0" path="m1066,1264l10649,1264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la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  <w:i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  <w:u w:val="single" w:color="0000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i/>
          <w:u w:val="single" w:color="0000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  <w:u w:val="single" w:color="0000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  <w:i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ck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[</w:t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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]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ach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each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  <w:i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i/>
          <w:u w:val="single" w:color="0000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  <w:i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i/>
          <w:u w:val="single" w:color="0000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  <w:u w:val="single" w:color="0000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  <w:i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k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[</w:t>
      </w:r>
      <w:r>
        <w:rPr>
          <w:rFonts w:ascii="Webdings" w:hAnsi="Webdings" w:cs="Webdings" w:eastAsia="Webdings"/>
          <w:sz w:val="20"/>
          <w:szCs w:val="20"/>
          <w:spacing w:val="0"/>
          <w:w w:val="100"/>
          <w:position w:val="-1"/>
        </w:rPr>
        <w:t>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]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all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g.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42" w:footer="487" w:top="1300" w:bottom="680" w:left="940" w:right="940"/>
          <w:headerReference w:type="default" r:id="rId8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48" w:right="-55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DA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38" w:after="0" w:line="153" w:lineRule="exact"/>
        <w:ind w:left="336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-3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position w:val="-3"/>
        </w:rPr>
        <w:t>EE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-3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-3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0" w:after="0" w:line="225" w:lineRule="exact"/>
        <w:ind w:left="-39" w:right="1073"/>
        <w:jc w:val="center"/>
        <w:tabs>
          <w:tab w:pos="5840" w:val="left"/>
        </w:tabs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-1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-1"/>
        </w:rPr>
        <w:t>T</w:t>
        <w:tab/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position w:val="9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  <w:position w:val="9"/>
        </w:rPr>
        <w:t>X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  <w:position w:val="9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9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9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9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  <w:position w:val="9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  <w:position w:val="9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9"/>
        </w:rPr>
        <w:t>Y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8" w:lineRule="exact"/>
        <w:ind w:left="529" w:right="1517"/>
        <w:jc w:val="center"/>
        <w:tabs>
          <w:tab w:pos="2440" w:val="left"/>
          <w:tab w:pos="4360" w:val="left"/>
          <w:tab w:pos="630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1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3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  <w:position w:val="-1"/>
        </w:rPr>
        <w:t>4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40" w:bottom="680" w:left="940" w:right="940"/>
          <w:cols w:num="2" w:equalWidth="0">
            <w:col w:w="1849" w:space="475"/>
            <w:col w:w="8036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248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/>
        <w:pict>
          <v:group style="position:absolute;margin-left:145.559998pt;margin-top:-2.728021pt;width:386.639999pt;height:108.650981pt;mso-position-horizontal-relative:page;mso-position-vertical-relative:paragraph;z-index:-586" coordorigin="2911,-55" coordsize="7733,2173">
            <v:group style="position:absolute;left:4846;top:311;width:7;height:2" coordorigin="4846,311" coordsize="7,2">
              <v:shape style="position:absolute;left:4846;top:311;width:7;height:2" coordorigin="4846,311" coordsize="7,0" path="m4846,311l4853,311e" filled="f" stroked="t" strokeweight=".48pt" strokecolor="#E9E9E9">
                <v:path arrowok="t"/>
              </v:shape>
            </v:group>
            <v:group style="position:absolute;left:4853;top:311;width:10;height:2" coordorigin="4853,311" coordsize="10,2">
              <v:shape style="position:absolute;left:4853;top:311;width:10;height:2" coordorigin="4853,311" coordsize="10,0" path="m4853,311l4862,311e" filled="f" stroked="t" strokeweight=".48pt" strokecolor="#BFBFBF">
                <v:path arrowok="t"/>
              </v:shape>
            </v:group>
            <v:group style="position:absolute;left:6775;top:311;width:10;height:2" coordorigin="6775,311" coordsize="10,2">
              <v:shape style="position:absolute;left:6775;top:311;width:10;height:2" coordorigin="6775,311" coordsize="10,0" path="m6775,311l6785,311e" filled="f" stroked="t" strokeweight=".48pt" strokecolor="#BFBFBF">
                <v:path arrowok="t"/>
              </v:shape>
              <v:shape style="position:absolute;left:2926;top:306;width:5770;height:10" type="#_x0000_t75">
                <v:imagedata r:id="rId9" o:title=""/>
              </v:shape>
            </v:group>
            <v:group style="position:absolute;left:8695;top:311;width:10;height:2" coordorigin="8695,311" coordsize="10,2">
              <v:shape style="position:absolute;left:8695;top:311;width:10;height:2" coordorigin="8695,311" coordsize="10,0" path="m8695,311l8705,311e" filled="f" stroked="t" strokeweight=".48pt" strokecolor="#BFBFBF">
                <v:path arrowok="t"/>
              </v:shape>
              <v:shape style="position:absolute;left:8705;top:306;width:1920;height:10" type="#_x0000_t75">
                <v:imagedata r:id="rId10" o:title=""/>
              </v:shape>
            </v:group>
            <v:group style="position:absolute;left:10625;top:311;width:5;height:2" coordorigin="10625,311" coordsize="5,2">
              <v:shape style="position:absolute;left:10625;top:311;width:5;height:2" coordorigin="10625,311" coordsize="5,0" path="m10625,311l10630,311e" filled="f" stroked="t" strokeweight=".48pt" strokecolor="#BFBFBF">
                <v:path arrowok="t"/>
              </v:shape>
            </v:group>
            <v:group style="position:absolute;left:4846;top:671;width:7;height:2" coordorigin="4846,671" coordsize="7,2">
              <v:shape style="position:absolute;left:4846;top:671;width:7;height:2" coordorigin="4846,671" coordsize="7,0" path="m4846,671l4853,671e" filled="f" stroked="t" strokeweight=".48pt" strokecolor="#E9E9E9">
                <v:path arrowok="t"/>
              </v:shape>
            </v:group>
            <v:group style="position:absolute;left:4853;top:671;width:10;height:2" coordorigin="4853,671" coordsize="10,2">
              <v:shape style="position:absolute;left:4853;top:671;width:10;height:2" coordorigin="4853,671" coordsize="10,0" path="m4853,671l4862,671e" filled="f" stroked="t" strokeweight=".48pt" strokecolor="#BFBFBF">
                <v:path arrowok="t"/>
              </v:shape>
            </v:group>
            <v:group style="position:absolute;left:6775;top:671;width:10;height:2" coordorigin="6775,671" coordsize="10,2">
              <v:shape style="position:absolute;left:6775;top:671;width:10;height:2" coordorigin="6775,671" coordsize="10,0" path="m6775,671l6785,671e" filled="f" stroked="t" strokeweight=".48pt" strokecolor="#BFBFBF">
                <v:path arrowok="t"/>
              </v:shape>
              <v:shape style="position:absolute;left:2926;top:666;width:5770;height:10" type="#_x0000_t75">
                <v:imagedata r:id="rId11" o:title=""/>
              </v:shape>
            </v:group>
            <v:group style="position:absolute;left:8695;top:671;width:10;height:2" coordorigin="8695,671" coordsize="10,2">
              <v:shape style="position:absolute;left:8695;top:671;width:10;height:2" coordorigin="8695,671" coordsize="10,0" path="m8695,671l8705,671e" filled="f" stroked="t" strokeweight=".48pt" strokecolor="#BFBFBF">
                <v:path arrowok="t"/>
              </v:shape>
              <v:shape style="position:absolute;left:8705;top:666;width:1920;height:10" type="#_x0000_t75">
                <v:imagedata r:id="rId12" o:title=""/>
              </v:shape>
            </v:group>
            <v:group style="position:absolute;left:10625;top:671;width:5;height:2" coordorigin="10625,671" coordsize="5,2">
              <v:shape style="position:absolute;left:10625;top:671;width:5;height:2" coordorigin="10625,671" coordsize="5,0" path="m10625,671l10630,671e" filled="f" stroked="t" strokeweight=".48pt" strokecolor="#BFBFBF">
                <v:path arrowok="t"/>
              </v:shape>
            </v:group>
            <v:group style="position:absolute;left:4846;top:1031;width:7;height:2" coordorigin="4846,1031" coordsize="7,2">
              <v:shape style="position:absolute;left:4846;top:1031;width:7;height:2" coordorigin="4846,1031" coordsize="7,0" path="m4846,1031l4853,1031e" filled="f" stroked="t" strokeweight=".48pt" strokecolor="#E9E9E9">
                <v:path arrowok="t"/>
              </v:shape>
            </v:group>
            <v:group style="position:absolute;left:4853;top:1031;width:10;height:2" coordorigin="4853,1031" coordsize="10,2">
              <v:shape style="position:absolute;left:4853;top:1031;width:10;height:2" coordorigin="4853,1031" coordsize="10,0" path="m4853,1031l4862,1031e" filled="f" stroked="t" strokeweight=".48pt" strokecolor="#BFBFBF">
                <v:path arrowok="t"/>
              </v:shape>
            </v:group>
            <v:group style="position:absolute;left:6775;top:1031;width:10;height:2" coordorigin="6775,1031" coordsize="10,2">
              <v:shape style="position:absolute;left:6775;top:1031;width:10;height:2" coordorigin="6775,1031" coordsize="10,0" path="m6775,1031l6785,1031e" filled="f" stroked="t" strokeweight=".48pt" strokecolor="#BFBFBF">
                <v:path arrowok="t"/>
              </v:shape>
              <v:shape style="position:absolute;left:2926;top:1026;width:5770;height:10" type="#_x0000_t75">
                <v:imagedata r:id="rId13" o:title=""/>
              </v:shape>
            </v:group>
            <v:group style="position:absolute;left:8695;top:1031;width:10;height:2" coordorigin="8695,1031" coordsize="10,2">
              <v:shape style="position:absolute;left:8695;top:1031;width:10;height:2" coordorigin="8695,1031" coordsize="10,0" path="m8695,1031l8705,1031e" filled="f" stroked="t" strokeweight=".48pt" strokecolor="#BFBFBF">
                <v:path arrowok="t"/>
              </v:shape>
              <v:shape style="position:absolute;left:8705;top:1026;width:1920;height:10" type="#_x0000_t75">
                <v:imagedata r:id="rId14" o:title=""/>
              </v:shape>
            </v:group>
            <v:group style="position:absolute;left:10625;top:1031;width:5;height:2" coordorigin="10625,1031" coordsize="5,2">
              <v:shape style="position:absolute;left:10625;top:1031;width:5;height:2" coordorigin="10625,1031" coordsize="5,0" path="m10625,1031l10630,1031e" filled="f" stroked="t" strokeweight=".48pt" strokecolor="#BFBFBF">
                <v:path arrowok="t"/>
              </v:shape>
            </v:group>
            <v:group style="position:absolute;left:4846;top:1394;width:7;height:2" coordorigin="4846,1394" coordsize="7,2">
              <v:shape style="position:absolute;left:4846;top:1394;width:7;height:2" coordorigin="4846,1394" coordsize="7,0" path="m4846,1394l4853,1394e" filled="f" stroked="t" strokeweight=".48pt" strokecolor="#E9E9E9">
                <v:path arrowok="t"/>
              </v:shape>
            </v:group>
            <v:group style="position:absolute;left:4853;top:1394;width:10;height:2" coordorigin="4853,1394" coordsize="10,2">
              <v:shape style="position:absolute;left:4853;top:1394;width:10;height:2" coordorigin="4853,1394" coordsize="10,0" path="m4853,1394l4862,1394e" filled="f" stroked="t" strokeweight=".48pt" strokecolor="#BFBFBF">
                <v:path arrowok="t"/>
              </v:shape>
            </v:group>
            <v:group style="position:absolute;left:6775;top:1394;width:10;height:2" coordorigin="6775,1394" coordsize="10,2">
              <v:shape style="position:absolute;left:6775;top:1394;width:10;height:2" coordorigin="6775,1394" coordsize="10,0" path="m6775,1394l6785,1394e" filled="f" stroked="t" strokeweight=".48pt" strokecolor="#BFBFBF">
                <v:path arrowok="t"/>
              </v:shape>
              <v:shape style="position:absolute;left:2926;top:1389;width:5770;height:10" type="#_x0000_t75">
                <v:imagedata r:id="rId15" o:title=""/>
              </v:shape>
            </v:group>
            <v:group style="position:absolute;left:8695;top:1394;width:10;height:2" coordorigin="8695,1394" coordsize="10,2">
              <v:shape style="position:absolute;left:8695;top:1394;width:10;height:2" coordorigin="8695,1394" coordsize="10,0" path="m8695,1394l8705,1394e" filled="f" stroked="t" strokeweight=".48pt" strokecolor="#BFBFBF">
                <v:path arrowok="t"/>
              </v:shape>
              <v:shape style="position:absolute;left:8705;top:1389;width:1920;height:10" type="#_x0000_t75">
                <v:imagedata r:id="rId16" o:title=""/>
              </v:shape>
            </v:group>
            <v:group style="position:absolute;left:10625;top:1394;width:5;height:2" coordorigin="10625,1394" coordsize="5,2">
              <v:shape style="position:absolute;left:10625;top:1394;width:5;height:2" coordorigin="10625,1394" coordsize="5,0" path="m10625,1394l10630,1394e" filled="f" stroked="t" strokeweight=".48pt" strokecolor="#BFBFBF">
                <v:path arrowok="t"/>
              </v:shape>
            </v:group>
            <v:group style="position:absolute;left:4846;top:1754;width:7;height:2" coordorigin="4846,1754" coordsize="7,2">
              <v:shape style="position:absolute;left:4846;top:1754;width:7;height:2" coordorigin="4846,1754" coordsize="7,0" path="m4846,1754l4853,1754e" filled="f" stroked="t" strokeweight=".48pt" strokecolor="#E9E9E9">
                <v:path arrowok="t"/>
              </v:shape>
            </v:group>
            <v:group style="position:absolute;left:4853;top:1754;width:10;height:2" coordorigin="4853,1754" coordsize="10,2">
              <v:shape style="position:absolute;left:4853;top:1754;width:10;height:2" coordorigin="4853,1754" coordsize="10,0" path="m4853,1754l4862,1754e" filled="f" stroked="t" strokeweight=".48pt" strokecolor="#BFBFBF">
                <v:path arrowok="t"/>
              </v:shape>
            </v:group>
            <v:group style="position:absolute;left:6775;top:1754;width:10;height:2" coordorigin="6775,1754" coordsize="10,2">
              <v:shape style="position:absolute;left:6775;top:1754;width:10;height:2" coordorigin="6775,1754" coordsize="10,0" path="m6775,1754l6785,1754e" filled="f" stroked="t" strokeweight=".48pt" strokecolor="#BFBFBF">
                <v:path arrowok="t"/>
              </v:shape>
              <v:shape style="position:absolute;left:2926;top:1749;width:5770;height:10" type="#_x0000_t75">
                <v:imagedata r:id="rId17" o:title=""/>
              </v:shape>
            </v:group>
            <v:group style="position:absolute;left:8695;top:1754;width:10;height:2" coordorigin="8695,1754" coordsize="10,2">
              <v:shape style="position:absolute;left:8695;top:1754;width:10;height:2" coordorigin="8695,1754" coordsize="10,0" path="m8695,1754l8705,1754e" filled="f" stroked="t" strokeweight=".48pt" strokecolor="#BFBFBF">
                <v:path arrowok="t"/>
              </v:shape>
              <v:shape style="position:absolute;left:8705;top:1749;width:1920;height:10" type="#_x0000_t75">
                <v:imagedata r:id="rId18" o:title=""/>
              </v:shape>
            </v:group>
            <v:group style="position:absolute;left:10625;top:1754;width:5;height:2" coordorigin="10625,1754" coordsize="5,2">
              <v:shape style="position:absolute;left:10625;top:1754;width:5;height:2" coordorigin="10625,1754" coordsize="5,0" path="m10625,1754l10630,1754e" filled="f" stroked="t" strokeweight=".48pt" strokecolor="#BFBFBF">
                <v:path arrowok="t"/>
              </v:shape>
            </v:group>
            <v:group style="position:absolute;left:2921;top:-49;width:2;height:2158" coordorigin="2921,-49" coordsize="2,2158">
              <v:shape style="position:absolute;left:2921;top:-49;width:2;height:2158" coordorigin="2921,-49" coordsize="0,2158" path="m2921,-49l2921,2109e" filled="f" stroked="t" strokeweight=".580pt" strokecolor="#C1C1C1">
                <v:path arrowok="t"/>
              </v:shape>
            </v:group>
            <v:group style="position:absolute;left:4858;top:-49;width:2;height:2158" coordorigin="4858,-49" coordsize="2,2158">
              <v:shape style="position:absolute;left:4858;top:-49;width:2;height:2158" coordorigin="4858,-49" coordsize="0,2158" path="m4858,-49l4858,2109e" filled="f" stroked="t" strokeweight=".580pt" strokecolor="#C1C1C1">
                <v:path arrowok="t"/>
              </v:shape>
            </v:group>
            <v:group style="position:absolute;left:6780;top:-49;width:2;height:2158" coordorigin="6780,-49" coordsize="2,2158">
              <v:shape style="position:absolute;left:6780;top:-49;width:2;height:2158" coordorigin="6780,-49" coordsize="0,2158" path="m6780,-49l6780,2109e" filled="f" stroked="t" strokeweight=".580pt" strokecolor="#C1C1C1">
                <v:path arrowok="t"/>
              </v:shape>
            </v:group>
            <v:group style="position:absolute;left:8700;top:-49;width:2;height:2158" coordorigin="8700,-49" coordsize="2,2158">
              <v:shape style="position:absolute;left:8700;top:-49;width:2;height:2158" coordorigin="8700,-49" coordsize="0,2158" path="m8700,-49l8700,2109e" filled="f" stroked="t" strokeweight=".580pt" strokecolor="#C1C1C1">
                <v:path arrowok="t"/>
              </v:shape>
            </v:group>
            <v:group style="position:absolute;left:10634;top:-49;width:2;height:2158" coordorigin="10634,-49" coordsize="2,2158">
              <v:shape style="position:absolute;left:10634;top:-49;width:2;height:2158" coordorigin="10634,-49" coordsize="0,2158" path="m10634,-49l10634,2109e" filled="f" stroked="t" strokeweight=".581pt" strokecolor="#C1C1C1">
                <v:path arrowok="t"/>
              </v:shape>
            </v:group>
            <v:group style="position:absolute;left:2916;top:2114;width:10;height:2" coordorigin="2916,2114" coordsize="10,2">
              <v:shape style="position:absolute;left:2916;top:2114;width:10;height:2" coordorigin="2916,2114" coordsize="10,0" path="m2916,2114l2926,2114e" filled="f" stroked="t" strokeweight=".48pt" strokecolor="#DEDEDE">
                <v:path arrowok="t"/>
              </v:shape>
            </v:group>
            <v:group style="position:absolute;left:2926;top:2114;width:10;height:2" coordorigin="2926,2114" coordsize="10,2">
              <v:shape style="position:absolute;left:2926;top:2114;width:10;height:2" coordorigin="2926,2114" coordsize="10,0" path="m2926,2114l2935,2114e" filled="f" stroked="t" strokeweight=".48pt" strokecolor="#DEDEDE">
                <v:path arrowok="t"/>
              </v:shape>
            </v:group>
            <v:group style="position:absolute;left:4853;top:2114;width:10;height:2" coordorigin="4853,2114" coordsize="10,2">
              <v:shape style="position:absolute;left:4853;top:2114;width:10;height:2" coordorigin="4853,2114" coordsize="10,0" path="m4853,2114l4862,2114e" filled="f" stroked="t" strokeweight=".48pt" strokecolor="#BFBFBF">
                <v:path arrowok="t"/>
              </v:shape>
            </v:group>
            <v:group style="position:absolute;left:4862;top:2114;width:10;height:2" coordorigin="4862,2114" coordsize="10,2">
              <v:shape style="position:absolute;left:4862;top:2114;width:10;height:2" coordorigin="4862,2114" coordsize="10,0" path="m4862,2114l4872,2114e" filled="f" stroked="t" strokeweight=".48pt" strokecolor="#BFBFBF">
                <v:path arrowok="t"/>
              </v:shape>
            </v:group>
            <v:group style="position:absolute;left:6775;top:2114;width:10;height:2" coordorigin="6775,2114" coordsize="10,2">
              <v:shape style="position:absolute;left:6775;top:2114;width:10;height:2" coordorigin="6775,2114" coordsize="10,0" path="m6775,2114l6785,2114e" filled="f" stroked="t" strokeweight=".48pt" strokecolor="#BFBFBF">
                <v:path arrowok="t"/>
              </v:shape>
            </v:group>
            <v:group style="position:absolute;left:6785;top:2114;width:10;height:2" coordorigin="6785,2114" coordsize="10,2">
              <v:shape style="position:absolute;left:6785;top:2114;width:10;height:2" coordorigin="6785,2114" coordsize="10,0" path="m6785,2114l6794,2114e" filled="f" stroked="t" strokeweight=".48pt" strokecolor="#BFBFBF">
                <v:path arrowok="t"/>
              </v:shape>
            </v:group>
            <v:group style="position:absolute;left:8695;top:2114;width:10;height:2" coordorigin="8695,2114" coordsize="10,2">
              <v:shape style="position:absolute;left:8695;top:2114;width:10;height:2" coordorigin="8695,2114" coordsize="10,0" path="m8695,2114l8705,2114e" filled="f" stroked="t" strokeweight=".48pt" strokecolor="#BFBFBF">
                <v:path arrowok="t"/>
              </v:shape>
            </v:group>
            <v:group style="position:absolute;left:8705;top:2114;width:10;height:2" coordorigin="8705,2114" coordsize="10,2">
              <v:shape style="position:absolute;left:8705;top:2114;width:10;height:2" coordorigin="8705,2114" coordsize="10,0" path="m8705,2114l8714,2114e" filled="f" stroked="t" strokeweight=".48pt" strokecolor="#BFBFBF">
                <v:path arrowok="t"/>
              </v:shape>
              <v:shape style="position:absolute;left:2935;top:2109;width:7694;height:10" type="#_x0000_t75">
                <v:imagedata r:id="rId19" o:title=""/>
              </v:shape>
            </v:group>
            <v:group style="position:absolute;left:10630;top:2114;width:10;height:2" coordorigin="10630,2114" coordsize="10,2">
              <v:shape style="position:absolute;left:10630;top:2114;width:10;height:2" coordorigin="10630,2114" coordsize="10,0" path="m10630,2114l10639,2114e" filled="f" stroked="t" strokeweight=".48pt" strokecolor="#BFBFBF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3" w:lineRule="exact"/>
        <w:ind w:left="248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W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3" w:lineRule="exact"/>
        <w:ind w:left="248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8" w:after="0" w:line="183" w:lineRule="exact"/>
        <w:ind w:left="248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3" w:lineRule="exact"/>
        <w:ind w:left="248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VE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83" w:lineRule="exact"/>
        <w:ind w:left="248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X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183" w:lineRule="exact"/>
        <w:ind w:left="248" w:right="-20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ERA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LL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2" w:lineRule="exact"/>
        <w:ind w:left="680" w:right="147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3.470001pt;margin-top:-28.793772pt;width:478.781pt;height:18.701pt;mso-position-horizontal-relative:page;mso-position-vertical-relative:paragraph;z-index:-585" coordorigin="1069,-576" coordsize="9576,374">
            <v:group style="position:absolute;left:1080;top:-570;width:2;height:358" coordorigin="1080,-570" coordsize="2,358">
              <v:shape style="position:absolute;left:1080;top:-570;width:2;height:358" coordorigin="1080,-570" coordsize="0,358" path="m1080,-570l1080,-212e" filled="f" stroked="t" strokeweight=".581pt" strokecolor="#C1C1C1">
                <v:path arrowok="t"/>
              </v:shape>
            </v:group>
            <v:group style="position:absolute;left:1075;top:-208;width:9564;height:2" coordorigin="1075,-208" coordsize="9564,2">
              <v:shape style="position:absolute;left:1075;top:-208;width:9564;height:2" coordorigin="1075,-208" coordsize="9564,0" path="m1075,-208l10639,-208e" filled="f" stroked="t" strokeweight=".580pt" strokecolor="#C1C1C1">
                <v:path arrowok="t"/>
              </v:shape>
            </v:group>
            <v:group style="position:absolute;left:2921;top:-570;width:2;height:358" coordorigin="2921,-570" coordsize="2,358">
              <v:shape style="position:absolute;left:2921;top:-570;width:2;height:358" coordorigin="2921,-570" coordsize="0,358" path="m2921,-570l2921,-212e" filled="f" stroked="t" strokeweight=".580pt" strokecolor="#C1C1C1">
                <v:path arrowok="t"/>
              </v:shape>
            </v:group>
            <v:group style="position:absolute;left:4858;top:-570;width:2;height:358" coordorigin="4858,-570" coordsize="2,358">
              <v:shape style="position:absolute;left:4858;top:-570;width:2;height:358" coordorigin="4858,-570" coordsize="0,358" path="m4858,-570l4858,-212e" filled="f" stroked="t" strokeweight=".580pt" strokecolor="#C1C1C1">
                <v:path arrowok="t"/>
              </v:shape>
            </v:group>
            <v:group style="position:absolute;left:6780;top:-570;width:2;height:358" coordorigin="6780,-570" coordsize="2,358">
              <v:shape style="position:absolute;left:6780;top:-570;width:2;height:358" coordorigin="6780,-570" coordsize="0,358" path="m6780,-570l6780,-212e" filled="f" stroked="t" strokeweight=".580pt" strokecolor="#C1C1C1">
                <v:path arrowok="t"/>
              </v:shape>
            </v:group>
            <v:group style="position:absolute;left:8700;top:-570;width:2;height:358" coordorigin="8700,-570" coordsize="2,358">
              <v:shape style="position:absolute;left:8700;top:-570;width:2;height:358" coordorigin="8700,-570" coordsize="0,358" path="m8700,-570l8700,-212e" filled="f" stroked="t" strokeweight=".580pt" strokecolor="#C1C1C1">
                <v:path arrowok="t"/>
              </v:shape>
            </v:group>
            <v:group style="position:absolute;left:10634;top:-570;width:2;height:358" coordorigin="10634,-570" coordsize="2,358">
              <v:shape style="position:absolute;left:10634;top:-570;width:2;height:358" coordorigin="10634,-570" coordsize="0,358" path="m10634,-570l10634,-212e" filled="f" stroked="t" strokeweight=".581pt" strokecolor="#C1C1C1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ich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'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?</w:t>
      </w:r>
      <w:r>
        <w:rPr>
          <w:rFonts w:ascii="Bookman Old Style" w:hAnsi="Bookman Old Style" w:cs="Bookman Old Style" w:eastAsia="Bookman Old Style"/>
          <w:sz w:val="20"/>
          <w:szCs w:val="20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ly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ict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als?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238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lis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ich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est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alle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ge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ac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eme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ict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als?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532" w:firstLine="-54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pp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mig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f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ce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'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er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x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sz w:val="20"/>
          <w:szCs w:val="2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3"/>
          <w:w w:val="100"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alle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ges?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140" w:right="-20"/>
        <w:jc w:val="left"/>
        <w:tabs>
          <w:tab w:pos="68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.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3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C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position w:val="-1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m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position w:val="-1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position w:val="-1"/>
        </w:rPr>
        <w:t>nt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-1"/>
        </w:rPr>
        <w:t>s: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403" w:lineRule="auto"/>
        <w:ind w:left="140" w:right="1181"/>
        <w:jc w:val="left"/>
        <w:tabs>
          <w:tab w:pos="3920" w:val="left"/>
          <w:tab w:pos="4680" w:val="left"/>
          <w:tab w:pos="7160" w:val="left"/>
          <w:tab w:pos="7340" w:val="left"/>
          <w:tab w:pos="8100" w:val="left"/>
          <w:tab w:pos="9020" w:val="left"/>
        </w:tabs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/>
        <w:pict>
          <v:group style="position:absolute;margin-left:52.560001pt;margin-top:-5.101286pt;width:506.88pt;height:.1pt;mso-position-horizontal-relative:page;mso-position-vertical-relative:paragraph;z-index:-584" coordorigin="1051,-102" coordsize="10138,2">
            <v:shape style="position:absolute;left:1051;top:-102;width:10138;height:2" coordorigin="1051,-102" coordsize="10138,0" path="m1051,-102l11189,-102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52.560001pt;margin-top:-9.181287pt;width:506.88pt;height:.1pt;mso-position-horizontal-relative:page;mso-position-vertical-relative:paragraph;z-index:-583" coordorigin="1051,-184" coordsize="10138,2">
            <v:shape style="position:absolute;left:1051;top:-184;width:10138;height:2" coordorigin="1051,-184" coordsize="10138,0" path="m1051,-184l11189,-184e" filled="f" stroked="t" strokeweight=".82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v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: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2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0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nt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’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ig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e: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e: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o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P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’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ig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4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: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</w:rPr>
        <w:t>t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</w:rPr>
        <w:t>e: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2"/>
          <w:w w:val="99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78"/>
          <w:u w:val="single" w:color="000000"/>
        </w:rPr>
        <w:t> 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680" w:left="940" w:right="940"/>
        </w:sectPr>
      </w:pPr>
      <w:rPr/>
    </w:p>
    <w:p>
      <w:pPr>
        <w:spacing w:before="74" w:after="0" w:line="249" w:lineRule="exact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40" w:right="308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/>
        <w:pict>
          <v:group style="position:absolute;margin-left:54pt;margin-top:-8.879574pt;width:110.157606pt;height:.1pt;mso-position-horizontal-relative:page;mso-position-vertical-relative:paragraph;z-index:-582" coordorigin="1080,-178" coordsize="2203,2">
            <v:shape style="position:absolute;left:1080;top:-178;width:2203;height:2" coordorigin="1080,-178" coordsize="2203,0" path="m1080,-178l3283,-178e" filled="f" stroked="t" strokeweight=".498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sam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up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al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ials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j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ly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cia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ou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k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mi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ou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ko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w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el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sc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ool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up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s.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ll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ig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v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ed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b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.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8" w:lineRule="exact"/>
        <w:ind w:left="140" w:right="2182"/>
        <w:jc w:val="left"/>
        <w:rPr>
          <w:rFonts w:ascii="Bookman Old Style" w:hAnsi="Bookman Old Style" w:cs="Bookman Old Style" w:eastAsia="Bookman Old Style"/>
          <w:sz w:val="16"/>
          <w:szCs w:val="16"/>
        </w:rPr>
      </w:pPr>
      <w:rPr/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ec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f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3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va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i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u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avail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l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li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n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A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B</w:t>
      </w:r>
      <w:r>
        <w:rPr>
          <w:rFonts w:ascii="Bookman Old Style" w:hAnsi="Bookman Old Style" w:cs="Bookman Old Style" w:eastAsia="Bookman Old Style"/>
          <w:sz w:val="16"/>
          <w:szCs w:val="16"/>
          <w:spacing w:val="-3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1"/>
          <w:w w:val="100"/>
        </w:rPr>
        <w:t>D</w:t>
      </w:r>
      <w:r>
        <w:rPr>
          <w:rFonts w:ascii="Bookman Old Style" w:hAnsi="Bookman Old Style" w:cs="Bookman Old Style" w:eastAsia="Bookman Old Style"/>
          <w:sz w:val="16"/>
          <w:szCs w:val="16"/>
          <w:spacing w:val="-2"/>
          <w:w w:val="100"/>
        </w:rPr>
        <w:t>’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-1"/>
          <w:w w:val="100"/>
        </w:rPr>
        <w:t>w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eb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si</w:t>
      </w:r>
      <w:r>
        <w:rPr>
          <w:rFonts w:ascii="Bookman Old Style" w:hAnsi="Bookman Old Style" w:cs="Bookman Old Style" w:eastAsia="Bookman Old Style"/>
          <w:sz w:val="16"/>
          <w:szCs w:val="16"/>
          <w:spacing w:val="-4"/>
          <w:w w:val="100"/>
        </w:rPr>
        <w:t>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16"/>
          <w:szCs w:val="16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sz w:val="16"/>
          <w:szCs w:val="16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16"/>
          <w:szCs w:val="16"/>
          <w:color w:val="0000FF"/>
          <w:spacing w:val="0"/>
          <w:w w:val="100"/>
        </w:rPr>
      </w:r>
      <w:hyperlink r:id="rId21"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h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p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s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b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d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o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g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i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e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x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p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  <w:t>h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p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ub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l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c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i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o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  <w:t>n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s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-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  <w:t>o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s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FF"/>
            <w:spacing w:val="0"/>
            <w:w w:val="100"/>
          </w:rPr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00"/>
            <w:spacing w:val="0"/>
            <w:w w:val="100"/>
          </w:rPr>
          <w:t>.</w:t>
        </w:r>
        <w:r>
          <w:rPr>
            <w:rFonts w:ascii="Bookman Old Style" w:hAnsi="Bookman Old Style" w:cs="Bookman Old Style" w:eastAsia="Bookman Old Style"/>
            <w:sz w:val="16"/>
            <w:szCs w:val="16"/>
            <w:color w:val="000000"/>
            <w:spacing w:val="0"/>
            <w:w w:val="100"/>
          </w:rPr>
        </w:r>
      </w:hyperlink>
    </w:p>
    <w:sectPr>
      <w:pgMar w:header="0" w:footer="487" w:top="640" w:bottom="680" w:left="940" w:right="940"/>
      <w:headerReference w:type="default" r:id="rId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60001pt;margin-top:747.359497pt;width:506.88pt;height:.1pt;mso-position-horizontal-relative:page;mso-position-vertical-relative:page;z-index:-626" coordorigin="1051,14947" coordsize="10138,2">
          <v:shape style="position:absolute;left:1051;top:14947;width:10138;height:2" coordorigin="1051,14947" coordsize="10138,0" path="m1051,14947l11189,14947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279999pt;margin-top:748.668579pt;width:315.493641pt;height:19.52pt;mso-position-horizontal-relative:page;mso-position-vertical-relative:page;z-index:-625" type="#_x0000_t202" filled="f" stroked="f">
          <v:textbox inset="0,0,0,0">
            <w:txbxContent>
              <w:p>
                <w:pPr>
                  <w:spacing w:before="0" w:after="0" w:line="186" w:lineRule="exact"/>
                  <w:ind w:left="-12" w:right="-32"/>
                  <w:jc w:val="center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RES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MPLE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ARD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S-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BASE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PER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D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2"/>
                    <w:w w:val="100"/>
                  </w:rPr>
                  <w:t>V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489" w:right="2471"/>
                  <w:jc w:val="center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G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60001pt;margin-top:65.519501pt;width:506.88pt;height:.1pt;mso-position-horizontal-relative:page;mso-position-vertical-relative:page;z-index:-624" coordorigin="1051,1310" coordsize="10138,2">
          <v:shape style="position:absolute;left:1051;top:1310;width:10138;height:2" coordorigin="1051,1310" coordsize="10138,0" path="m1051,1310l11189,131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560001pt;margin-top:36.076401pt;width:508.88pt;height:28.190108pt;mso-position-horizontal-relative:page;mso-position-vertical-relative:page;z-index:-62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10140" w:val="left"/>
                  </w:tabs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i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i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</w:rPr>
                </w:r>
              </w:p>
              <w:p>
                <w:pPr>
                  <w:spacing w:before="34" w:after="0" w:line="240" w:lineRule="auto"/>
                  <w:ind w:left="49" w:right="-20"/>
                  <w:jc w:val="left"/>
                  <w:rPr>
                    <w:rFonts w:ascii="Arial Black" w:hAnsi="Arial Black" w:cs="Arial Black" w:eastAsia="Arial Black"/>
                    <w:sz w:val="20"/>
                    <w:szCs w:val="20"/>
                  </w:rPr>
                </w:pPr>
                <w:rPr/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DAR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TH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EE: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60"/>
                    <w:w w:val="10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SH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ND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GE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3"/>
                    <w:w w:val="100"/>
                    <w:b/>
                    <w:bCs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NT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60001pt;margin-top:65.519501pt;width:506.88pt;height:.1pt;mso-position-horizontal-relative:page;mso-position-vertical-relative:page;z-index:-622" coordorigin="1051,1310" coordsize="10138,2">
          <v:shape style="position:absolute;left:1051;top:1310;width:10138;height:2" coordorigin="1051,1310" coordsize="10138,0" path="m1051,1310l11189,131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560001pt;margin-top:36.076401pt;width:508.88pt;height:28.190108pt;mso-position-horizontal-relative:page;mso-position-vertical-relative:page;z-index:-62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10140" w:val="left"/>
                  </w:tabs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i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i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</w:rPr>
                </w:r>
              </w:p>
              <w:p>
                <w:pPr>
                  <w:spacing w:before="34" w:after="0" w:line="240" w:lineRule="auto"/>
                  <w:ind w:left="49" w:right="-20"/>
                  <w:jc w:val="left"/>
                  <w:rPr>
                    <w:rFonts w:ascii="Arial Black" w:hAnsi="Arial Black" w:cs="Arial Black" w:eastAsia="Arial Black"/>
                    <w:sz w:val="20"/>
                    <w:szCs w:val="20"/>
                  </w:rPr>
                </w:pPr>
                <w:rPr/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DAR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FI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E: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2"/>
                    <w:w w:val="100"/>
                    <w:b/>
                    <w:bCs/>
                  </w:rPr>
                  <w:t>H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560001pt;margin-top:65.519501pt;width:506.88pt;height:.1pt;mso-position-horizontal-relative:page;mso-position-vertical-relative:page;z-index:-620" coordorigin="1051,1310" coordsize="10138,2">
          <v:shape style="position:absolute;left:1051;top:1310;width:10138;height:2" coordorigin="1051,1310" coordsize="10138,0" path="m1051,1310l11189,131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560001pt;margin-top:36.076401pt;width:508.88pt;height:28.190108pt;mso-position-horizontal-relative:page;mso-position-vertical-relative:page;z-index:-61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tabs>
                    <w:tab w:pos="10140" w:val="left"/>
                  </w:tabs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i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i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6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i/>
                  </w:rPr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</w:rPr>
                </w:r>
              </w:p>
              <w:p>
                <w:pPr>
                  <w:spacing w:before="34" w:after="0" w:line="240" w:lineRule="auto"/>
                  <w:ind w:left="49" w:right="-20"/>
                  <w:jc w:val="left"/>
                  <w:rPr>
                    <w:rFonts w:ascii="Arial Black" w:hAnsi="Arial Black" w:cs="Arial Black" w:eastAsia="Arial Black"/>
                    <w:sz w:val="20"/>
                    <w:szCs w:val="20"/>
                  </w:rPr>
                </w:pPr>
                <w:rPr/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VA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2"/>
                    <w:w w:val="100"/>
                    <w:b/>
                    <w:bCs/>
                  </w:rPr>
                  <w:t>O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2"/>
                    <w:w w:val="100"/>
                    <w:b/>
                    <w:bCs/>
                  </w:rPr>
                  <w:t>U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1"/>
                    <w:w w:val="100"/>
                    <w:b/>
                    <w:bCs/>
                  </w:rPr>
                  <w:t>RY</w:t>
                </w:r>
                <w:r>
                  <w:rPr>
                    <w:rFonts w:ascii="Arial Black" w:hAnsi="Arial Black" w:cs="Arial Black" w:eastAsia="Arial Black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header" Target="header4.xml"/><Relationship Id="rId21" Type="http://schemas.openxmlformats.org/officeDocument/2006/relationships/hyperlink" Target="http://asbsd.org/index.php/publications-form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Lueders</dc:creator>
  <dc:title>Part  II:  The Summative Evaluation</dc:title>
  <dcterms:created xsi:type="dcterms:W3CDTF">2019-03-07T12:04:08Z</dcterms:created>
  <dcterms:modified xsi:type="dcterms:W3CDTF">2019-03-07T12:04:08Z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2019-03-07T00:00:00Z</vt:filetime>
  </property>
</Properties>
</file>